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AA7480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A7480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43001-215/2021</w:t>
            </w:r>
            <w:r w:rsidR="009A2416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A7480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A-139/21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A7480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02.08.2021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A7480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2431-21-000818/0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9A2416">
        <w:rPr>
          <w:rFonts w:ascii="Times New Roman" w:hAnsi="Times New Roman"/>
          <w:b/>
          <w:spacing w:val="20"/>
          <w:sz w:val="22"/>
        </w:rPr>
        <w:t>ROKA ODDAJE IN ODPIRANJA PONUDB</w:t>
      </w:r>
      <w:r w:rsidRPr="00637BE6">
        <w:rPr>
          <w:rFonts w:ascii="Times New Roman" w:hAnsi="Times New Roman"/>
          <w:b/>
          <w:spacing w:val="20"/>
          <w:sz w:val="22"/>
        </w:rPr>
        <w:t xml:space="preserve">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7BE6" w:rsidRDefault="00AA7480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regionalne ceste Rudno Češnjica, od km 0+950 do km 1+600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9A2416" w:rsidRDefault="009A2416" w:rsidP="009A24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Rok za oddajo ponudb: 31.08</w:t>
            </w:r>
            <w:r>
              <w:rPr>
                <w:rFonts w:ascii="Tahoma" w:hAnsi="Tahoma" w:cs="Tahoma"/>
                <w:b/>
                <w:szCs w:val="20"/>
              </w:rPr>
              <w:t>.2021 ob 10:00</w:t>
            </w:r>
          </w:p>
          <w:p w:rsidR="009A2416" w:rsidRDefault="009A2416" w:rsidP="009A24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9A2416" w:rsidRDefault="009A2416" w:rsidP="009A24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Odpiranje ponudb: 31.08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Cs w:val="20"/>
              </w:rPr>
              <w:t>.2021 ob 10:01</w:t>
            </w:r>
          </w:p>
          <w:p w:rsidR="009A2416" w:rsidRDefault="009A2416" w:rsidP="009A24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9A2416" w:rsidRDefault="009A2416" w:rsidP="009A24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Rok za sprejemanje ponudnikovih vprašanj: 20.8.2021</w:t>
            </w:r>
          </w:p>
          <w:p w:rsidR="009A2416" w:rsidRDefault="009A2416" w:rsidP="009A24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9A2416" w:rsidRDefault="009A2416" w:rsidP="009A24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9A2416" w:rsidRDefault="009A2416" w:rsidP="009A2416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556816" w:rsidRPr="00637BE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80" w:rsidRDefault="00AA7480">
      <w:r>
        <w:separator/>
      </w:r>
    </w:p>
  </w:endnote>
  <w:endnote w:type="continuationSeparator" w:id="0">
    <w:p w:rsidR="00AA7480" w:rsidRDefault="00AA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80" w:rsidRDefault="00AA7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A748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AA7480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A7480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A7480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80" w:rsidRDefault="00AA7480">
      <w:r>
        <w:separator/>
      </w:r>
    </w:p>
  </w:footnote>
  <w:footnote w:type="continuationSeparator" w:id="0">
    <w:p w:rsidR="00AA7480" w:rsidRDefault="00AA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80" w:rsidRDefault="00AA7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80" w:rsidRDefault="00AA74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80" w:rsidRDefault="00AA7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80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9A2416"/>
    <w:rsid w:val="00A05C73"/>
    <w:rsid w:val="00A17575"/>
    <w:rsid w:val="00A6626B"/>
    <w:rsid w:val="00AA7480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A908A"/>
  <w15:chartTrackingRefBased/>
  <w15:docId w15:val="{9C5B7BAA-A64C-4AC2-8C4B-02EFD7C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9A2416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2021-08-02T09:40:00Z</dcterms:created>
  <dcterms:modified xsi:type="dcterms:W3CDTF">2021-08-02T09:42:00Z</dcterms:modified>
</cp:coreProperties>
</file>